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059A4" w14:textId="77777777" w:rsidR="00F74D87" w:rsidRDefault="00DD260B">
      <w:r>
        <w:rPr>
          <w:noProof/>
          <w:lang w:eastAsia="en-NZ"/>
        </w:rPr>
        <w:drawing>
          <wp:anchor distT="0" distB="0" distL="114300" distR="114300" simplePos="0" relativeHeight="251657216" behindDoc="1" locked="0" layoutInCell="1" allowOverlap="1" wp14:anchorId="611346BE" wp14:editId="07777777">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14:anchorId="0FF0C71C" wp14:editId="07777777">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F74D87" w:rsidRDefault="00F74D87"/>
    <w:p w14:paraId="0A37501D" w14:textId="77777777" w:rsidR="00F74D87" w:rsidRDefault="00F74D87"/>
    <w:p w14:paraId="5DAB6C7B" w14:textId="77777777" w:rsidR="00F74D87" w:rsidRDefault="00F74D87"/>
    <w:tbl>
      <w:tblPr>
        <w:tblW w:w="10490" w:type="dxa"/>
        <w:jc w:val="center"/>
        <w:tblLook w:val="04A0" w:firstRow="1" w:lastRow="0" w:firstColumn="1" w:lastColumn="0" w:noHBand="0" w:noVBand="1"/>
      </w:tblPr>
      <w:tblGrid>
        <w:gridCol w:w="10490"/>
      </w:tblGrid>
      <w:tr w:rsidR="00F74D87" w14:paraId="56F9D6B5" w14:textId="77777777" w:rsidTr="009227AA">
        <w:trPr>
          <w:jc w:val="center"/>
        </w:trPr>
        <w:tc>
          <w:tcPr>
            <w:tcW w:w="10490" w:type="dxa"/>
            <w:shd w:val="clear" w:color="auto" w:fill="auto"/>
          </w:tcPr>
          <w:p w14:paraId="7C09EEBD"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5CDEA60C" w14:textId="77777777" w:rsidTr="009227AA">
        <w:trPr>
          <w:jc w:val="center"/>
        </w:trPr>
        <w:tc>
          <w:tcPr>
            <w:tcW w:w="10490" w:type="dxa"/>
            <w:shd w:val="clear" w:color="auto" w:fill="auto"/>
          </w:tcPr>
          <w:p w14:paraId="72BA212E"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31C279A2" w14:textId="77777777" w:rsidTr="009227AA">
        <w:trPr>
          <w:jc w:val="center"/>
        </w:trPr>
        <w:tc>
          <w:tcPr>
            <w:tcW w:w="10490" w:type="dxa"/>
            <w:shd w:val="clear" w:color="auto" w:fill="auto"/>
          </w:tcPr>
          <w:p w14:paraId="0D565516"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38DC91CF" w14:textId="77777777"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02EB378F" w14:textId="77777777" w:rsidR="00F74D87" w:rsidRDefault="00F74D87"/>
    <w:p w14:paraId="6A05A809" w14:textId="77777777" w:rsidR="007E5472" w:rsidRDefault="007E5472"/>
    <w:p w14:paraId="5A39BBE3"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32A75556" w14:textId="77777777" w:rsidTr="5708425A">
        <w:tc>
          <w:tcPr>
            <w:tcW w:w="4621" w:type="dxa"/>
            <w:shd w:val="clear" w:color="auto" w:fill="auto"/>
          </w:tcPr>
          <w:p w14:paraId="51E87497" w14:textId="77777777" w:rsidR="007E5472" w:rsidRPr="009227AA" w:rsidRDefault="40FA0069" w:rsidP="40FA0069">
            <w:pPr>
              <w:rPr>
                <w:rFonts w:ascii="Arial" w:hAnsi="Arial" w:cs="Arial"/>
                <w:b/>
                <w:bCs/>
                <w:sz w:val="28"/>
                <w:szCs w:val="28"/>
              </w:rPr>
            </w:pPr>
            <w:r w:rsidRPr="40FA0069">
              <w:rPr>
                <w:rFonts w:ascii="Arial" w:hAnsi="Arial" w:cs="Arial"/>
                <w:b/>
                <w:bCs/>
                <w:sz w:val="28"/>
                <w:szCs w:val="28"/>
              </w:rPr>
              <w:t>Closing Date</w:t>
            </w:r>
          </w:p>
        </w:tc>
        <w:tc>
          <w:tcPr>
            <w:tcW w:w="5869" w:type="dxa"/>
            <w:shd w:val="clear" w:color="auto" w:fill="auto"/>
          </w:tcPr>
          <w:p w14:paraId="4B79ABAF" w14:textId="7CE7EB3E" w:rsidR="007E5472" w:rsidRPr="009227AA" w:rsidRDefault="40FA0069" w:rsidP="40FA0069">
            <w:pPr>
              <w:rPr>
                <w:rFonts w:ascii="Arial" w:hAnsi="Arial" w:cs="Arial"/>
                <w:sz w:val="28"/>
                <w:szCs w:val="28"/>
              </w:rPr>
            </w:pPr>
            <w:r w:rsidRPr="4B287E2D">
              <w:rPr>
                <w:rFonts w:ascii="Arial" w:hAnsi="Arial" w:cs="Arial"/>
                <w:sz w:val="28"/>
                <w:szCs w:val="28"/>
              </w:rPr>
              <w:t xml:space="preserve">28 </w:t>
            </w:r>
            <w:r w:rsidR="3406B1E3" w:rsidRPr="4B287E2D">
              <w:rPr>
                <w:rFonts w:ascii="Arial" w:hAnsi="Arial" w:cs="Arial"/>
                <w:sz w:val="28"/>
                <w:szCs w:val="28"/>
              </w:rPr>
              <w:t xml:space="preserve">August </w:t>
            </w:r>
            <w:r w:rsidRPr="4B287E2D">
              <w:rPr>
                <w:rFonts w:ascii="Arial" w:hAnsi="Arial" w:cs="Arial"/>
                <w:sz w:val="28"/>
                <w:szCs w:val="28"/>
              </w:rPr>
              <w:t>2020</w:t>
            </w:r>
          </w:p>
        </w:tc>
      </w:tr>
      <w:tr w:rsidR="007E5472" w:rsidRPr="009227AA" w14:paraId="1FFEE208" w14:textId="77777777" w:rsidTr="5708425A">
        <w:tc>
          <w:tcPr>
            <w:tcW w:w="4621" w:type="dxa"/>
            <w:shd w:val="clear" w:color="auto" w:fill="auto"/>
          </w:tcPr>
          <w:p w14:paraId="027D8D7F"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08862DAC" w14:textId="25D387FA" w:rsidR="007E5472" w:rsidRPr="009227AA" w:rsidRDefault="172AA218" w:rsidP="25399F0D">
            <w:pPr>
              <w:rPr>
                <w:rFonts w:ascii="Arial" w:hAnsi="Arial" w:cs="Arial"/>
                <w:sz w:val="28"/>
                <w:szCs w:val="28"/>
              </w:rPr>
            </w:pPr>
            <w:r w:rsidRPr="4B287E2D">
              <w:rPr>
                <w:rFonts w:ascii="Arial" w:hAnsi="Arial" w:cs="Arial"/>
                <w:sz w:val="28"/>
                <w:szCs w:val="28"/>
              </w:rPr>
              <w:t xml:space="preserve">15 October </w:t>
            </w:r>
            <w:r w:rsidR="25399F0D" w:rsidRPr="4B287E2D">
              <w:rPr>
                <w:rFonts w:ascii="Arial" w:hAnsi="Arial" w:cs="Arial"/>
                <w:sz w:val="28"/>
                <w:szCs w:val="28"/>
              </w:rPr>
              <w:t>2020</w:t>
            </w:r>
            <w:r w:rsidR="1F7E2255" w:rsidRPr="4B287E2D">
              <w:rPr>
                <w:rFonts w:ascii="Arial" w:hAnsi="Arial" w:cs="Arial"/>
                <w:sz w:val="28"/>
                <w:szCs w:val="28"/>
              </w:rPr>
              <w:t xml:space="preserve"> – 16 October</w:t>
            </w:r>
            <w:r w:rsidR="25399F0D" w:rsidRPr="4B287E2D">
              <w:rPr>
                <w:rFonts w:ascii="Arial" w:hAnsi="Arial" w:cs="Arial"/>
                <w:sz w:val="28"/>
                <w:szCs w:val="28"/>
              </w:rPr>
              <w:t xml:space="preserve"> 2021</w:t>
            </w:r>
          </w:p>
        </w:tc>
      </w:tr>
      <w:tr w:rsidR="007E5472" w:rsidRPr="009227AA" w14:paraId="1A0611C4" w14:textId="77777777" w:rsidTr="5708425A">
        <w:tc>
          <w:tcPr>
            <w:tcW w:w="4621" w:type="dxa"/>
            <w:shd w:val="clear" w:color="auto" w:fill="auto"/>
          </w:tcPr>
          <w:p w14:paraId="3C457D6B" w14:textId="77777777"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14:paraId="01D2916A" w14:textId="0ED14FB8" w:rsidR="007E5472" w:rsidRPr="009227AA" w:rsidRDefault="40FA0069" w:rsidP="40FA0069">
            <w:pPr>
              <w:rPr>
                <w:rFonts w:ascii="Arial" w:hAnsi="Arial" w:cs="Arial"/>
                <w:sz w:val="28"/>
                <w:szCs w:val="28"/>
              </w:rPr>
            </w:pPr>
            <w:r w:rsidRPr="40FA0069">
              <w:rPr>
                <w:rFonts w:ascii="Arial" w:hAnsi="Arial" w:cs="Arial"/>
                <w:sz w:val="28"/>
                <w:szCs w:val="28"/>
              </w:rPr>
              <w:t>Bridget Cover</w:t>
            </w:r>
          </w:p>
          <w:p w14:paraId="63C93C75" w14:textId="33E9BAF2" w:rsidR="007E5472" w:rsidRPr="009227AA" w:rsidRDefault="40FA0069" w:rsidP="40FA0069">
            <w:pPr>
              <w:rPr>
                <w:rFonts w:ascii="Arial" w:hAnsi="Arial" w:cs="Arial"/>
                <w:sz w:val="28"/>
                <w:szCs w:val="28"/>
              </w:rPr>
            </w:pPr>
            <w:r w:rsidRPr="5708425A">
              <w:rPr>
                <w:rFonts w:ascii="Arial" w:hAnsi="Arial" w:cs="Arial"/>
                <w:sz w:val="28"/>
                <w:szCs w:val="28"/>
              </w:rPr>
              <w:t xml:space="preserve">Community </w:t>
            </w:r>
            <w:r w:rsidR="74DBAF1E" w:rsidRPr="5708425A">
              <w:rPr>
                <w:rFonts w:ascii="Arial" w:hAnsi="Arial" w:cs="Arial"/>
                <w:sz w:val="28"/>
                <w:szCs w:val="28"/>
              </w:rPr>
              <w:t>Programmes and Partnerships Lead</w:t>
            </w:r>
          </w:p>
          <w:p w14:paraId="6FC9007A" w14:textId="3CAEE01D" w:rsidR="007E5472" w:rsidRPr="009227AA" w:rsidRDefault="40FA0069" w:rsidP="40FA0069">
            <w:pPr>
              <w:rPr>
                <w:rFonts w:ascii="Arial" w:hAnsi="Arial" w:cs="Arial"/>
                <w:sz w:val="28"/>
                <w:szCs w:val="28"/>
              </w:rPr>
            </w:pPr>
            <w:r w:rsidRPr="40FA0069">
              <w:rPr>
                <w:rFonts w:ascii="Arial" w:hAnsi="Arial" w:cs="Arial"/>
                <w:sz w:val="28"/>
                <w:szCs w:val="28"/>
              </w:rPr>
              <w:t>Central Hawke’s Bay District Council</w:t>
            </w:r>
          </w:p>
          <w:p w14:paraId="08DBE3EE" w14:textId="5E8814D3" w:rsidR="007E5472" w:rsidRPr="009227AA" w:rsidRDefault="40FA0069" w:rsidP="40FA0069">
            <w:pPr>
              <w:rPr>
                <w:rFonts w:ascii="Arial" w:hAnsi="Arial" w:cs="Arial"/>
                <w:sz w:val="28"/>
                <w:szCs w:val="28"/>
              </w:rPr>
            </w:pPr>
            <w:r w:rsidRPr="40FA0069">
              <w:rPr>
                <w:rFonts w:ascii="Arial" w:hAnsi="Arial" w:cs="Arial"/>
                <w:sz w:val="28"/>
                <w:szCs w:val="28"/>
              </w:rPr>
              <w:t>P O Box 127</w:t>
            </w:r>
          </w:p>
          <w:p w14:paraId="112C3864" w14:textId="14A5ABD0" w:rsidR="007E5472" w:rsidRPr="009227AA" w:rsidRDefault="40FA0069" w:rsidP="40FA0069">
            <w:pPr>
              <w:rPr>
                <w:rFonts w:ascii="Arial" w:hAnsi="Arial" w:cs="Arial"/>
                <w:sz w:val="28"/>
                <w:szCs w:val="28"/>
              </w:rPr>
            </w:pPr>
            <w:r w:rsidRPr="40FA0069">
              <w:rPr>
                <w:rFonts w:ascii="Arial" w:hAnsi="Arial" w:cs="Arial"/>
                <w:sz w:val="28"/>
                <w:szCs w:val="28"/>
              </w:rPr>
              <w:t>Waipawa</w:t>
            </w:r>
          </w:p>
        </w:tc>
      </w:tr>
    </w:tbl>
    <w:p w14:paraId="72A3D3EC"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p w14:paraId="0D0B940D" w14:textId="77777777" w:rsidR="0094747E" w:rsidRPr="0094747E" w:rsidRDefault="007E5472" w:rsidP="00484426">
      <w:pPr>
        <w:spacing w:after="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14F93CBC" w14:textId="77777777" w:rsidTr="00DD26B5">
        <w:trPr>
          <w:gridBefore w:val="1"/>
          <w:wBefore w:w="34" w:type="dxa"/>
        </w:trPr>
        <w:tc>
          <w:tcPr>
            <w:tcW w:w="9242" w:type="dxa"/>
            <w:gridSpan w:val="4"/>
            <w:shd w:val="clear" w:color="auto" w:fill="auto"/>
          </w:tcPr>
          <w:p w14:paraId="46868E38" w14:textId="77777777"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60C51042"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14:paraId="22EEB0F2"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14:paraId="050EA4FA"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14871927"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0E27B00A" w14:textId="77777777" w:rsidTr="00DD26B5">
        <w:trPr>
          <w:gridBefore w:val="1"/>
          <w:wBefore w:w="34" w:type="dxa"/>
        </w:trPr>
        <w:tc>
          <w:tcPr>
            <w:tcW w:w="9242" w:type="dxa"/>
            <w:gridSpan w:val="4"/>
            <w:shd w:val="clear" w:color="auto" w:fill="auto"/>
          </w:tcPr>
          <w:p w14:paraId="60061E4C" w14:textId="77777777" w:rsidR="0094747E" w:rsidRPr="009227AA" w:rsidRDefault="0094747E" w:rsidP="00492930">
            <w:pPr>
              <w:pStyle w:val="ListParagraph"/>
              <w:spacing w:after="0"/>
              <w:rPr>
                <w:rFonts w:ascii="Arial" w:hAnsi="Arial" w:cs="Arial"/>
              </w:rPr>
            </w:pPr>
          </w:p>
        </w:tc>
      </w:tr>
      <w:tr w:rsidR="0094747E" w:rsidRPr="009227AA" w14:paraId="4179E1FF" w14:textId="77777777" w:rsidTr="00DD26B5">
        <w:trPr>
          <w:gridBefore w:val="1"/>
          <w:wBefore w:w="34" w:type="dxa"/>
        </w:trPr>
        <w:tc>
          <w:tcPr>
            <w:tcW w:w="9242" w:type="dxa"/>
            <w:gridSpan w:val="4"/>
            <w:shd w:val="clear" w:color="auto" w:fill="auto"/>
          </w:tcPr>
          <w:p w14:paraId="531ABBE9"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0167FD48"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5976B3A1"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48C4F399"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349DEAEE"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4E3F9BA7"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2D58FFFA" w14:textId="77777777" w:rsidTr="00DD26B5">
        <w:trPr>
          <w:gridBefore w:val="1"/>
          <w:wBefore w:w="34" w:type="dxa"/>
        </w:trPr>
        <w:tc>
          <w:tcPr>
            <w:tcW w:w="9242" w:type="dxa"/>
            <w:gridSpan w:val="4"/>
            <w:shd w:val="clear" w:color="auto" w:fill="auto"/>
          </w:tcPr>
          <w:p w14:paraId="7D6A6DCA"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6A9B6DAD"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14:paraId="121CAEB5"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79337D71"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380C7576"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4BF0B4CA" w14:textId="77777777" w:rsidTr="00DD26B5">
        <w:trPr>
          <w:gridBefore w:val="1"/>
          <w:wBefore w:w="34" w:type="dxa"/>
        </w:trPr>
        <w:tc>
          <w:tcPr>
            <w:tcW w:w="9242" w:type="dxa"/>
            <w:gridSpan w:val="4"/>
            <w:shd w:val="clear" w:color="auto" w:fill="auto"/>
          </w:tcPr>
          <w:p w14:paraId="4BFE5CDE"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583B89D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4EAFD9C"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FF4F027"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1E017F1A"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B94D5A5"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1DD31ED"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19802A5E"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DEEC669"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B7D7854" w14:textId="77777777"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14:paraId="322CC94E"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656B9AB"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BBEABB3"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79F4E1E1"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5FB0818"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D630D55"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1BDE3D4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49F31CB"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B988001"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21644F5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3128261"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6F896BD"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62486C05" w14:textId="77777777" w:rsidR="0094747E" w:rsidRPr="006B0D47" w:rsidRDefault="0094747E" w:rsidP="00445EC9">
            <w:pPr>
              <w:spacing w:after="0"/>
              <w:rPr>
                <w:rFonts w:ascii="Arial" w:hAnsi="Arial" w:cs="Arial"/>
                <w:szCs w:val="20"/>
              </w:rPr>
            </w:pPr>
          </w:p>
        </w:tc>
      </w:tr>
    </w:tbl>
    <w:p w14:paraId="4101652C" w14:textId="77777777" w:rsidR="0094747E" w:rsidRDefault="0094747E">
      <w:pPr>
        <w:sectPr w:rsidR="0094747E" w:rsidSect="009227AA">
          <w:headerReference w:type="default" r:id="rId12"/>
          <w:footerReference w:type="default" r:id="rId13"/>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5538249F"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5BEA9343"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4A1B8F99"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29988575"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73698964"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B99056E"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2BF99992"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299C43A"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EA09EBA"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E846C65"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DDBEF00" w14:textId="77777777" w:rsidR="0094747E" w:rsidRPr="006B0D47" w:rsidRDefault="0094747E" w:rsidP="00445EC9">
            <w:pPr>
              <w:spacing w:after="0" w:line="240" w:lineRule="auto"/>
              <w:ind w:left="-3"/>
              <w:rPr>
                <w:rFonts w:ascii="Arial" w:hAnsi="Arial" w:cs="Arial"/>
              </w:rPr>
            </w:pPr>
          </w:p>
        </w:tc>
      </w:tr>
      <w:tr w:rsidR="0094747E" w:rsidRPr="006B0D47" w14:paraId="7930559E"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35697ED"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61D779" w14:textId="77777777" w:rsidR="0094747E" w:rsidRPr="006B0D47" w:rsidRDefault="0094747E" w:rsidP="00445EC9">
            <w:pPr>
              <w:spacing w:after="0" w:line="240" w:lineRule="auto"/>
              <w:ind w:left="-3"/>
              <w:rPr>
                <w:rFonts w:ascii="Arial" w:hAnsi="Arial" w:cs="Arial"/>
              </w:rPr>
            </w:pPr>
          </w:p>
        </w:tc>
      </w:tr>
      <w:tr w:rsidR="0094747E" w:rsidRPr="006B0D47" w14:paraId="412739E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8B9FED3"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CF2D8B6" w14:textId="77777777" w:rsidR="0094747E" w:rsidRPr="006B0D47" w:rsidRDefault="0094747E" w:rsidP="00445EC9">
            <w:pPr>
              <w:spacing w:after="0" w:line="240" w:lineRule="auto"/>
              <w:ind w:left="-3"/>
              <w:rPr>
                <w:rFonts w:ascii="Arial" w:hAnsi="Arial" w:cs="Arial"/>
              </w:rPr>
            </w:pPr>
            <w:bookmarkStart w:id="0" w:name="_GoBack"/>
            <w:bookmarkEnd w:id="0"/>
          </w:p>
        </w:tc>
      </w:tr>
      <w:tr w:rsidR="0094747E" w:rsidRPr="006B0D47" w14:paraId="1215AAAF"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0132A96"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FB78278"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211C870E"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FC39945" w14:textId="77777777" w:rsidR="0094747E" w:rsidRPr="006B0D47" w:rsidRDefault="0094747E" w:rsidP="00445EC9">
            <w:pPr>
              <w:spacing w:after="0" w:line="240" w:lineRule="auto"/>
              <w:ind w:left="-3"/>
              <w:rPr>
                <w:rFonts w:ascii="Arial" w:hAnsi="Arial" w:cs="Arial"/>
              </w:rPr>
            </w:pPr>
          </w:p>
        </w:tc>
      </w:tr>
      <w:tr w:rsidR="0094747E" w:rsidRPr="006B0D47" w14:paraId="1B4094EE"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BAB563D"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62CB0E"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2A7B6AFE"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846581F"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084443D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A3D61FB"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CE0A41" w14:textId="77777777" w:rsidR="0094747E" w:rsidRPr="006B0D47" w:rsidRDefault="0094747E" w:rsidP="00445EC9">
            <w:pPr>
              <w:spacing w:after="0" w:line="240" w:lineRule="auto"/>
              <w:ind w:left="-3"/>
              <w:rPr>
                <w:rFonts w:ascii="Arial" w:hAnsi="Arial" w:cs="Arial"/>
              </w:rPr>
            </w:pPr>
          </w:p>
        </w:tc>
      </w:tr>
      <w:tr w:rsidR="0094747E" w:rsidRPr="006B0D47" w14:paraId="118CF47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167C84A"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2EBF3C5" w14:textId="77777777" w:rsidR="0094747E" w:rsidRPr="006B0D47" w:rsidRDefault="0094747E" w:rsidP="00445EC9">
            <w:pPr>
              <w:spacing w:after="0" w:line="240" w:lineRule="auto"/>
              <w:ind w:left="-3"/>
              <w:rPr>
                <w:rFonts w:ascii="Arial" w:hAnsi="Arial" w:cs="Arial"/>
              </w:rPr>
            </w:pPr>
          </w:p>
        </w:tc>
      </w:tr>
      <w:tr w:rsidR="0094747E" w:rsidRPr="00CB3028" w14:paraId="5BBFE0D9"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746FE4BE"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7B29606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81B532F"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98A12B"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665FBDD7"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946DB82" w14:textId="77777777" w:rsidR="0094747E" w:rsidRPr="006B0D47" w:rsidRDefault="0094747E" w:rsidP="00445EC9">
            <w:pPr>
              <w:spacing w:after="0" w:line="240" w:lineRule="auto"/>
              <w:ind w:left="-3"/>
              <w:rPr>
                <w:rFonts w:ascii="Arial" w:hAnsi="Arial" w:cs="Arial"/>
              </w:rPr>
            </w:pPr>
          </w:p>
        </w:tc>
      </w:tr>
      <w:tr w:rsidR="0094747E" w:rsidRPr="006B0D47" w14:paraId="31353575"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2EDA6A9"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997CC1D" w14:textId="77777777" w:rsidR="0094747E" w:rsidRPr="006B0D47" w:rsidRDefault="0094747E" w:rsidP="00445EC9">
            <w:pPr>
              <w:spacing w:after="0" w:line="240" w:lineRule="auto"/>
              <w:ind w:left="-3"/>
              <w:rPr>
                <w:rFonts w:ascii="Arial" w:hAnsi="Arial" w:cs="Arial"/>
              </w:rPr>
            </w:pPr>
          </w:p>
        </w:tc>
      </w:tr>
      <w:tr w:rsidR="0094747E" w:rsidRPr="00E22E95" w14:paraId="3CF43FBA"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008BBC84"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14:paraId="4318A820"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0D9DB208"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314E4B1F"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246F69E7"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10FFD37"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5D2A1D9A"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699379"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9053854"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5EEB0A5D"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FE9F23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34A4AE07"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F72F646"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2526EE1"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2E4C3189"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8CE6F91"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7F81C1FC"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1CDCEAD"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9524125"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1B627D0E"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B9E253"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28E4C583"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3DE523C"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93A8C5C"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0FABF7F4"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E56223"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3C39D6EF"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547A0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E96C1A4"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485E4ADA"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043CB0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11B075F3"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459315"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F71BFC9"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6A5797B"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532F0737"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5B00EACA"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537F28F"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493BBBE0"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FB9E20" w14:textId="77777777" w:rsidR="0094747E" w:rsidRPr="006B0D47" w:rsidRDefault="0094747E" w:rsidP="00445EC9">
            <w:pPr>
              <w:spacing w:after="0" w:line="240" w:lineRule="auto"/>
              <w:ind w:left="-3"/>
              <w:rPr>
                <w:rFonts w:ascii="Arial" w:hAnsi="Arial" w:cs="Arial"/>
              </w:rPr>
            </w:pPr>
          </w:p>
        </w:tc>
      </w:tr>
      <w:tr w:rsidR="0094747E" w:rsidRPr="00E22E95" w14:paraId="39D31203"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5AD9FDAA"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47904F99"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0C067789"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55B74085"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0DF9E5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27745500"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4E871BC"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5248F621"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44A5D23"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35E8C969"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30339C9A"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38610EB"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77575845"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37805D2"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53EE96DF"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63F29E8"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0ECB0901"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78878189"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B7B4B8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2E16F15C"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0FF5F2"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08684082"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630AD66"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1FA3CF93"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335F9B45"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182907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57444C1C" w14:textId="77777777" w:rsidR="0094747E" w:rsidRPr="006B0D47" w:rsidRDefault="0094747E" w:rsidP="00445EC9">
            <w:pPr>
              <w:spacing w:after="0" w:line="240" w:lineRule="auto"/>
              <w:rPr>
                <w:rFonts w:ascii="Arial" w:hAnsi="Arial" w:cs="Arial"/>
              </w:rPr>
            </w:pPr>
            <w:r w:rsidRPr="006B0D47">
              <w:rPr>
                <w:rFonts w:ascii="Arial" w:hAnsi="Arial" w:cs="Arial"/>
              </w:rPr>
              <w:t>Other (please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BA226A1" w14:textId="77777777" w:rsidR="0094747E" w:rsidRPr="00790651" w:rsidRDefault="0094747E" w:rsidP="00445EC9">
            <w:pPr>
              <w:spacing w:after="0" w:line="240" w:lineRule="auto"/>
              <w:rPr>
                <w:rFonts w:ascii="Arial" w:hAnsi="Arial" w:cs="Arial"/>
                <w:sz w:val="18"/>
                <w:szCs w:val="18"/>
              </w:rPr>
            </w:pPr>
          </w:p>
          <w:p w14:paraId="17AD93B2" w14:textId="77777777" w:rsidR="0094747E" w:rsidRPr="00790651" w:rsidRDefault="0094747E" w:rsidP="00445EC9">
            <w:pPr>
              <w:spacing w:after="0" w:line="240" w:lineRule="auto"/>
              <w:rPr>
                <w:rFonts w:ascii="Arial" w:hAnsi="Arial" w:cs="Arial"/>
                <w:sz w:val="18"/>
                <w:szCs w:val="18"/>
              </w:rPr>
            </w:pPr>
          </w:p>
        </w:tc>
      </w:tr>
    </w:tbl>
    <w:p w14:paraId="0DE4B5B7" w14:textId="77777777" w:rsidR="0094747E" w:rsidRDefault="0094747E">
      <w:pPr>
        <w:sectPr w:rsidR="0094747E" w:rsidSect="009227AA">
          <w:headerReference w:type="default" r:id="rId14"/>
          <w:footerReference w:type="default" r:id="rId15"/>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637DA156"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51904753"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6204FF1" w14:textId="77777777" w:rsidR="0094747E" w:rsidRPr="006B0D47" w:rsidRDefault="0094747E" w:rsidP="00445EC9">
            <w:pPr>
              <w:spacing w:after="0" w:line="240" w:lineRule="auto"/>
              <w:rPr>
                <w:rFonts w:ascii="Arial" w:hAnsi="Arial" w:cs="Arial"/>
              </w:rPr>
            </w:pPr>
          </w:p>
        </w:tc>
      </w:tr>
      <w:tr w:rsidR="0094747E" w:rsidRPr="006B0D47" w14:paraId="111D0B3C"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FEF88EE"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2DBF0D7D" w14:textId="77777777" w:rsidR="0094747E" w:rsidRPr="006B0D47" w:rsidRDefault="0094747E" w:rsidP="00445EC9">
            <w:pPr>
              <w:spacing w:after="0" w:line="240" w:lineRule="auto"/>
              <w:rPr>
                <w:rFonts w:ascii="Arial" w:hAnsi="Arial" w:cs="Arial"/>
              </w:rPr>
            </w:pPr>
          </w:p>
        </w:tc>
      </w:tr>
      <w:tr w:rsidR="0094747E" w:rsidRPr="006B0D47" w14:paraId="6B62F1B3"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2F2C34E"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351837B3"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1FDFF286" w14:textId="77777777"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14:paraId="680A4E5D" w14:textId="77777777" w:rsidR="0094747E" w:rsidRPr="006B0D47" w:rsidRDefault="0094747E" w:rsidP="00445EC9">
            <w:pPr>
              <w:spacing w:after="0" w:line="240" w:lineRule="auto"/>
              <w:rPr>
                <w:rFonts w:ascii="Arial" w:hAnsi="Arial" w:cs="Arial"/>
              </w:rPr>
            </w:pPr>
          </w:p>
        </w:tc>
      </w:tr>
      <w:tr w:rsidR="0094747E" w:rsidRPr="006B0D47" w14:paraId="5D77B5F1"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1FB0113A"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9219836" w14:textId="77777777" w:rsidR="0094747E" w:rsidRPr="006B0D47" w:rsidRDefault="0094747E" w:rsidP="00445EC9">
            <w:pPr>
              <w:spacing w:after="0" w:line="240" w:lineRule="auto"/>
              <w:rPr>
                <w:rFonts w:ascii="Arial" w:hAnsi="Arial" w:cs="Arial"/>
              </w:rPr>
            </w:pPr>
          </w:p>
        </w:tc>
      </w:tr>
      <w:tr w:rsidR="0094747E" w:rsidRPr="006B0D47" w14:paraId="49C66FE8"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3DBA82C4"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96FEF7D"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49E25602"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194DBDC" w14:textId="77777777" w:rsidR="0094747E" w:rsidRPr="006B0D47" w:rsidRDefault="0094747E" w:rsidP="00445EC9">
            <w:pPr>
              <w:spacing w:after="0" w:line="240" w:lineRule="auto"/>
              <w:rPr>
                <w:rFonts w:ascii="Arial" w:hAnsi="Arial" w:cs="Arial"/>
              </w:rPr>
            </w:pPr>
          </w:p>
        </w:tc>
      </w:tr>
      <w:tr w:rsidR="0094747E" w:rsidRPr="006B0D47" w14:paraId="26560960"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0D95CEE1"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69D0D3C" w14:textId="77777777" w:rsidR="0094747E" w:rsidRPr="006B0D47" w:rsidRDefault="0094747E" w:rsidP="00445EC9">
            <w:pPr>
              <w:spacing w:after="0" w:line="240" w:lineRule="auto"/>
              <w:jc w:val="right"/>
              <w:rPr>
                <w:rFonts w:ascii="Arial" w:hAnsi="Arial" w:cs="Arial"/>
              </w:rPr>
            </w:pPr>
          </w:p>
        </w:tc>
      </w:tr>
      <w:tr w:rsidR="0094747E" w:rsidRPr="006B0D47" w14:paraId="13C1AB7E"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3E5E1933"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4CD245A" w14:textId="77777777" w:rsidR="0094747E" w:rsidRPr="006B0D47" w:rsidRDefault="0094747E" w:rsidP="00445EC9">
            <w:pPr>
              <w:spacing w:after="0" w:line="240" w:lineRule="auto"/>
              <w:jc w:val="right"/>
              <w:rPr>
                <w:rFonts w:ascii="Arial" w:hAnsi="Arial" w:cs="Arial"/>
              </w:rPr>
            </w:pPr>
          </w:p>
        </w:tc>
      </w:tr>
      <w:tr w:rsidR="0094747E" w:rsidRPr="006B0D47" w14:paraId="4ADB1E61"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206B8ED0"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50DC97E3"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14:paraId="332433C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231BE67"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5B7B5ABB"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36FEB5B0"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30D7AA69"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7196D064" w14:textId="77777777" w:rsidR="0094747E" w:rsidRPr="006B0D47" w:rsidRDefault="0094747E" w:rsidP="00445EC9">
            <w:pPr>
              <w:spacing w:after="0" w:line="240" w:lineRule="auto"/>
              <w:rPr>
                <w:rFonts w:ascii="Arial" w:hAnsi="Arial" w:cs="Arial"/>
                <w:b/>
              </w:rPr>
            </w:pPr>
          </w:p>
        </w:tc>
      </w:tr>
      <w:tr w:rsidR="0094747E" w:rsidRPr="006B0D47" w14:paraId="6E64538C"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4FF1C98"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6994FC71"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79062AC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D072C0D"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786EB201"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48A21919"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6BD18F9B"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238601FE" w14:textId="77777777" w:rsidR="0094747E" w:rsidRPr="006B0D47" w:rsidRDefault="0094747E" w:rsidP="00445EC9">
            <w:pPr>
              <w:spacing w:after="0" w:line="240" w:lineRule="auto"/>
              <w:rPr>
                <w:rFonts w:ascii="Arial" w:hAnsi="Arial" w:cs="Arial"/>
                <w:b/>
              </w:rPr>
            </w:pPr>
          </w:p>
        </w:tc>
      </w:tr>
      <w:tr w:rsidR="0094747E" w:rsidRPr="006B0D47" w14:paraId="35751050"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24C67566"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2C11302D"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F3CABC7"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18339348"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B08B5D1"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026B5712"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6DEB4AB"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5E885F6B"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6FB2C232"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AD9C6F4"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65B84A8"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B1F511A"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728D4790"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5F9C3DC"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36C0756F" w14:textId="77777777"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6A131020"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023141B"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3799A6DA"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F3B1409"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051CBB20" w14:textId="77777777" w:rsidR="0094747E" w:rsidRPr="006B0D47" w:rsidRDefault="0094747E" w:rsidP="00445EC9">
            <w:pPr>
              <w:spacing w:after="0" w:line="240" w:lineRule="auto"/>
              <w:rPr>
                <w:rFonts w:ascii="Arial" w:hAnsi="Arial" w:cs="Arial"/>
              </w:rPr>
            </w:pPr>
            <w:r w:rsidRPr="006B0D47">
              <w:rPr>
                <w:rFonts w:ascii="Arial" w:hAnsi="Arial" w:cs="Arial"/>
              </w:rPr>
              <w:t>Multi-</w:t>
            </w:r>
            <w:proofErr w:type="spellStart"/>
            <w:r w:rsidRPr="006B0D47">
              <w:rPr>
                <w:rFonts w:ascii="Arial" w:hAnsi="Arial" w:cs="Arial"/>
              </w:rPr>
              <w:t>artform</w:t>
            </w:r>
            <w:proofErr w:type="spellEnd"/>
            <w:r w:rsidRPr="006B0D47">
              <w:rPr>
                <w:rFonts w:ascii="Arial" w:hAnsi="Arial" w:cs="Arial"/>
              </w:rPr>
              <w:t xml:space="preserve">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62C75D1"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125912BB"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344BEBC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64355AD"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20425395"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1A965116" w14:textId="77777777" w:rsidR="0094747E" w:rsidRPr="006B0D47" w:rsidRDefault="0094747E" w:rsidP="00445EC9">
            <w:pPr>
              <w:spacing w:after="0" w:line="240" w:lineRule="auto"/>
              <w:rPr>
                <w:rFonts w:ascii="Arial" w:hAnsi="Arial" w:cs="Arial"/>
              </w:rPr>
            </w:pPr>
          </w:p>
          <w:p w14:paraId="7DF4E37C" w14:textId="77777777" w:rsidR="0094747E" w:rsidRPr="006B0D47" w:rsidRDefault="0094747E" w:rsidP="00445EC9">
            <w:pPr>
              <w:spacing w:after="0" w:line="240" w:lineRule="auto"/>
              <w:rPr>
                <w:rFonts w:ascii="Arial" w:hAnsi="Arial" w:cs="Arial"/>
              </w:rPr>
            </w:pPr>
          </w:p>
          <w:p w14:paraId="44FB30F8" w14:textId="77777777" w:rsidR="0094747E" w:rsidRPr="006B0D47" w:rsidRDefault="0094747E" w:rsidP="00445EC9">
            <w:pPr>
              <w:spacing w:after="0" w:line="240" w:lineRule="auto"/>
              <w:rPr>
                <w:rFonts w:ascii="Arial" w:hAnsi="Arial" w:cs="Arial"/>
              </w:rPr>
            </w:pPr>
          </w:p>
        </w:tc>
      </w:tr>
      <w:tr w:rsidR="0094747E" w:rsidRPr="006B0D47" w14:paraId="6B0793DE"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47A03365"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7BADBEFB"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DA6542E"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509FCC90"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41E394"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7B484707"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46EBC96E"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22B00AE"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14FEC53D"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2C6D796"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4032727F"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0689DFE9"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E1831B3"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0F581E6B" w14:textId="77777777" w:rsidR="0094747E" w:rsidRPr="006B0D47" w:rsidRDefault="0094747E" w:rsidP="00445EC9">
            <w:pPr>
              <w:spacing w:after="0" w:line="240" w:lineRule="auto"/>
              <w:rPr>
                <w:rFonts w:ascii="Arial" w:hAnsi="Arial" w:cs="Arial"/>
              </w:rPr>
            </w:pPr>
            <w:r>
              <w:rPr>
                <w:rFonts w:ascii="Arial" w:hAnsi="Arial" w:cs="Arial"/>
              </w:rPr>
              <w:t>Workshop/</w:t>
            </w:r>
            <w:proofErr w:type="spellStart"/>
            <w:r>
              <w:rPr>
                <w:rFonts w:ascii="Arial" w:hAnsi="Arial" w:cs="Arial"/>
              </w:rPr>
              <w:t>wānanga</w:t>
            </w:r>
            <w:proofErr w:type="spellEnd"/>
            <w:r w:rsidRPr="006B0D47">
              <w:rPr>
                <w:rFonts w:ascii="Arial" w:hAnsi="Arial" w:cs="Arial"/>
              </w:rPr>
              <w:t xml:space="preserve"> </w:t>
            </w:r>
          </w:p>
          <w:p w14:paraId="54E11D2A" w14:textId="77777777" w:rsidR="0094747E" w:rsidRPr="006B0D47" w:rsidRDefault="0094747E" w:rsidP="00445EC9">
            <w:pPr>
              <w:spacing w:after="0" w:line="240" w:lineRule="auto"/>
              <w:rPr>
                <w:rFonts w:ascii="Arial" w:hAnsi="Arial" w:cs="Arial"/>
              </w:rPr>
            </w:pPr>
          </w:p>
          <w:p w14:paraId="31126E5D" w14:textId="77777777" w:rsidR="0094747E" w:rsidRPr="006B0D47" w:rsidRDefault="0094747E" w:rsidP="00445EC9">
            <w:pPr>
              <w:spacing w:after="0" w:line="240" w:lineRule="auto"/>
              <w:rPr>
                <w:rFonts w:ascii="Arial" w:hAnsi="Arial" w:cs="Arial"/>
              </w:rPr>
            </w:pPr>
          </w:p>
        </w:tc>
      </w:tr>
    </w:tbl>
    <w:p w14:paraId="2DE403A5" w14:textId="77777777"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604CC1D6"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0CBFAE9"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67A9DD12"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684CFD37"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7F66FF17"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62431CDC"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49E398E2"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6287F21"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2D1AFA21"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076E3E7"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5BE93A62"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384BA73E"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B3F2EB" w14:textId="77777777" w:rsidR="00257011" w:rsidRPr="00FB34FD" w:rsidRDefault="00257011" w:rsidP="00445EC9">
            <w:pPr>
              <w:spacing w:after="0" w:line="240" w:lineRule="auto"/>
              <w:rPr>
                <w:rFonts w:ascii="Arial" w:hAnsi="Arial" w:cs="Arial"/>
                <w:sz w:val="18"/>
                <w:szCs w:val="18"/>
              </w:rPr>
            </w:pPr>
          </w:p>
        </w:tc>
      </w:tr>
      <w:tr w:rsidR="00257011" w:rsidRPr="006B0D47" w14:paraId="0DDD9C8E"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0755A0E"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7D34F5C7"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0B4020A7"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D7B270A" w14:textId="77777777" w:rsidR="00257011" w:rsidRPr="00FB34FD" w:rsidRDefault="00257011" w:rsidP="00445EC9">
            <w:pPr>
              <w:spacing w:after="0" w:line="240" w:lineRule="auto"/>
              <w:rPr>
                <w:rFonts w:ascii="Arial" w:hAnsi="Arial" w:cs="Arial"/>
                <w:sz w:val="18"/>
                <w:szCs w:val="18"/>
              </w:rPr>
            </w:pPr>
          </w:p>
        </w:tc>
      </w:tr>
      <w:tr w:rsidR="00257011" w:rsidRPr="006B0D47" w14:paraId="1A1E13DC"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310492F"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14:paraId="4F904CB7"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06971CD3"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A1F701D" w14:textId="77777777" w:rsidR="00257011" w:rsidRPr="00FB34FD" w:rsidRDefault="00257011" w:rsidP="00445EC9">
            <w:pPr>
              <w:spacing w:after="0" w:line="240" w:lineRule="auto"/>
              <w:rPr>
                <w:rFonts w:ascii="Arial" w:hAnsi="Arial" w:cs="Arial"/>
                <w:sz w:val="18"/>
                <w:szCs w:val="18"/>
              </w:rPr>
            </w:pPr>
          </w:p>
        </w:tc>
      </w:tr>
    </w:tbl>
    <w:p w14:paraId="03EFCA41" w14:textId="77777777" w:rsidR="00257011" w:rsidRDefault="00257011">
      <w:pPr>
        <w:sectPr w:rsidR="00257011" w:rsidSect="009227AA">
          <w:headerReference w:type="default" r:id="rId18"/>
          <w:footerReference w:type="default" r:id="rId19"/>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5E93758E"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54260318"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288F57E9"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01CC95F5"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37FC7300"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6668D66D"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5B7FDD25"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F96A722"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743BC6F9"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3FDB3032"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5B95CD12"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65804BD3"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20BBB2"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71CDDD00"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3F2D1779"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6302B8B1"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C0EC3EE"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hire, artist fees and personnel costs.</w:t>
            </w:r>
          </w:p>
        </w:tc>
      </w:tr>
      <w:tr w:rsidR="00257011" w:rsidRPr="005B0BB2" w14:paraId="776E4EC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56DB762"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082BD25"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37F3B74"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14:paraId="13CB595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D9C8D3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75E05E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FC17F8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A4F722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AE48A4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F40DE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A5229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07DCDA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0EA2D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D355C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A81F0B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17AAFB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6EE48E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908EB2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21FD38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FE2DD9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735753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7F023C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BDB549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916C19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86946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7F57B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738AF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6ABBD8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6BBA33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64FCBC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8C6B0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382A36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71F13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19946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DA123B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C4CEA3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89567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8C1F85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8FE7C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1004F1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7C0C65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8D56C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97E50C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2AA647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32772FC"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B04FA47"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771870"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33888765"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E58ECB9"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28D886C"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4443229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FA3C65A"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B62850F"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A98638F"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14:paraId="568C698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A93948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AA258D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FFBD3E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0DCCCA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6AF688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C529E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C0157D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691E7B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26770C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CBEED8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E36661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8645DC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35E58C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EBF9A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6C2CD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09E88E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8C98E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9F8E7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818863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4F69B9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07D11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508A3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D6B1D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5148A694"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5B7BF4"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7DBC151"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33FC43"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5E6A9895"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6DAD17"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872B718"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3DF50C0"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0BB815DA"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D7D7C6A"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8DC0AB5"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6F8BD81B" w14:textId="77777777" w:rsidR="009227AA" w:rsidRDefault="009227AA" w:rsidP="00257011">
      <w:pPr>
        <w:spacing w:before="240" w:after="120"/>
        <w:rPr>
          <w:rFonts w:ascii="Arial" w:hAnsi="Arial" w:cs="Arial"/>
          <w:b/>
        </w:rPr>
        <w:sectPr w:rsidR="009227AA" w:rsidSect="009227AA">
          <w:headerReference w:type="default" r:id="rId20"/>
          <w:footerReference w:type="default" r:id="rId21"/>
          <w:pgSz w:w="11906" w:h="16838"/>
          <w:pgMar w:top="1154" w:right="1440" w:bottom="1440" w:left="1440" w:header="568" w:footer="350" w:gutter="0"/>
          <w:cols w:space="708"/>
          <w:docGrid w:linePitch="360"/>
        </w:sectPr>
      </w:pPr>
    </w:p>
    <w:p w14:paraId="2613E9C1"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106DA624"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6EE1E7C8"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EA9674A"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14:paraId="158E8291"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C015096"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68D48E0"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906E14D"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E0324A2"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78887D16"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1037B8A3"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7C6DE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B2F9378"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8E6DD4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D3BEE8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B88899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E2BB2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7C0D79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D142F6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475AD1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20C4E94"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2AFC42D"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71CA72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5FBE42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D3F0BE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5CF4315"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CB648E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C178E9E"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C0395D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254BC2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51E959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69E314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7341341"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2EF208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B40C951"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3C7B4B43"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0D1AD9E"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464595FA"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CBE40DE"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EC469CA"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31C9D5D"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BF264EA"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4B4D723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093CA67"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503B19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28874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0BD9A1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C136CF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A392C6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90583F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F21D9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3C326F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853B84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012523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A25747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9B8D95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8BEFD2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7A7642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206A8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7B7A70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1887C7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B7FD67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8D6B9B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2F860B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8536F5"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BC1BAF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1C988F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6107B6BF"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57A158CA"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42AE3A81"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3B22BB7D" w14:textId="77777777" w:rsidR="00257011" w:rsidRPr="009B7EDD" w:rsidRDefault="00257011" w:rsidP="00445EC9">
            <w:pPr>
              <w:spacing w:after="0"/>
              <w:rPr>
                <w:rFonts w:ascii="Arial" w:hAnsi="Arial" w:cs="Arial"/>
              </w:rPr>
            </w:pPr>
          </w:p>
          <w:p w14:paraId="709F39E5" w14:textId="77777777"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14:paraId="17B246DD" w14:textId="77777777" w:rsidR="00257011" w:rsidRDefault="00257011">
      <w:pPr>
        <w:sectPr w:rsidR="00257011" w:rsidSect="009227AA">
          <w:footerReference w:type="default" r:id="rId22"/>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42E0F67D" w14:textId="77777777" w:rsidTr="00257011">
        <w:trPr>
          <w:trHeight w:val="629"/>
          <w:tblCellSpacing w:w="28" w:type="dxa"/>
        </w:trPr>
        <w:tc>
          <w:tcPr>
            <w:tcW w:w="9386" w:type="dxa"/>
            <w:gridSpan w:val="3"/>
            <w:shd w:val="clear" w:color="auto" w:fill="D9D9D9"/>
            <w:tcMar>
              <w:left w:w="0" w:type="dxa"/>
            </w:tcMar>
            <w:vAlign w:val="center"/>
          </w:tcPr>
          <w:p w14:paraId="71E07029"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0FC8AB1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BF89DA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41F9EC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5C3E0E74" w14:textId="77777777" w:rsidTr="00257011">
        <w:trPr>
          <w:trHeight w:hRule="exact" w:val="113"/>
          <w:tblCellSpacing w:w="28" w:type="dxa"/>
        </w:trPr>
        <w:tc>
          <w:tcPr>
            <w:tcW w:w="342" w:type="dxa"/>
            <w:shd w:val="clear" w:color="auto" w:fill="D9D9D9"/>
            <w:tcMar>
              <w:left w:w="0" w:type="dxa"/>
              <w:right w:w="0" w:type="dxa"/>
            </w:tcMar>
            <w:vAlign w:val="center"/>
          </w:tcPr>
          <w:p w14:paraId="66A1FAB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6BB753C" w14:textId="77777777" w:rsidR="00257011" w:rsidRPr="007B5652" w:rsidRDefault="00257011" w:rsidP="00445EC9">
            <w:pPr>
              <w:spacing w:after="0"/>
              <w:rPr>
                <w:rFonts w:ascii="Arial" w:hAnsi="Arial" w:cs="Arial"/>
                <w:sz w:val="20"/>
                <w:szCs w:val="20"/>
              </w:rPr>
            </w:pPr>
          </w:p>
        </w:tc>
      </w:tr>
      <w:tr w:rsidR="00257011" w:rsidRPr="007B5652" w14:paraId="1B79A1B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13DA1E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F94A3E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75CAC6F5" w14:textId="77777777" w:rsidTr="00257011">
        <w:trPr>
          <w:trHeight w:hRule="exact" w:val="113"/>
          <w:tblCellSpacing w:w="28" w:type="dxa"/>
        </w:trPr>
        <w:tc>
          <w:tcPr>
            <w:tcW w:w="342" w:type="dxa"/>
            <w:shd w:val="clear" w:color="auto" w:fill="D9D9D9"/>
            <w:tcMar>
              <w:left w:w="0" w:type="dxa"/>
              <w:right w:w="0" w:type="dxa"/>
            </w:tcMar>
            <w:vAlign w:val="center"/>
          </w:tcPr>
          <w:p w14:paraId="6606042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D0656FE" w14:textId="77777777" w:rsidR="00257011" w:rsidRPr="007B5652" w:rsidRDefault="00257011" w:rsidP="00445EC9">
            <w:pPr>
              <w:spacing w:after="0"/>
              <w:rPr>
                <w:rFonts w:ascii="Arial" w:hAnsi="Arial" w:cs="Arial"/>
                <w:sz w:val="20"/>
                <w:szCs w:val="20"/>
              </w:rPr>
            </w:pPr>
          </w:p>
        </w:tc>
      </w:tr>
      <w:tr w:rsidR="00257011" w:rsidRPr="007B5652" w14:paraId="0F27FD13" w14:textId="77777777" w:rsidTr="00257011">
        <w:trPr>
          <w:trHeight w:val="419"/>
          <w:tblCellSpacing w:w="28" w:type="dxa"/>
        </w:trPr>
        <w:tc>
          <w:tcPr>
            <w:tcW w:w="9386" w:type="dxa"/>
            <w:gridSpan w:val="3"/>
            <w:shd w:val="clear" w:color="auto" w:fill="D9D9D9"/>
            <w:tcMar>
              <w:left w:w="0" w:type="dxa"/>
            </w:tcMar>
            <w:vAlign w:val="center"/>
          </w:tcPr>
          <w:p w14:paraId="6C9D131C"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1F3810F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B37605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F32E23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394798F2" w14:textId="77777777" w:rsidTr="00257011">
        <w:trPr>
          <w:trHeight w:hRule="exact" w:val="113"/>
          <w:tblCellSpacing w:w="28" w:type="dxa"/>
        </w:trPr>
        <w:tc>
          <w:tcPr>
            <w:tcW w:w="342" w:type="dxa"/>
            <w:shd w:val="clear" w:color="auto" w:fill="D9D9D9"/>
            <w:tcMar>
              <w:left w:w="0" w:type="dxa"/>
              <w:right w:w="0" w:type="dxa"/>
            </w:tcMar>
            <w:vAlign w:val="center"/>
          </w:tcPr>
          <w:p w14:paraId="3889A50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9079D35" w14:textId="77777777" w:rsidR="00257011" w:rsidRPr="007B5652" w:rsidRDefault="00257011" w:rsidP="00445EC9">
            <w:pPr>
              <w:spacing w:after="0"/>
              <w:rPr>
                <w:rFonts w:ascii="Arial" w:hAnsi="Arial" w:cs="Arial"/>
                <w:sz w:val="20"/>
                <w:szCs w:val="20"/>
              </w:rPr>
            </w:pPr>
          </w:p>
        </w:tc>
      </w:tr>
      <w:tr w:rsidR="00257011" w:rsidRPr="007B5652" w14:paraId="1076960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7686DC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A5B719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365A79C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3BD644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110286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1A3FAC43" w14:textId="77777777" w:rsidTr="00257011">
        <w:trPr>
          <w:trHeight w:hRule="exact" w:val="113"/>
          <w:tblCellSpacing w:w="28" w:type="dxa"/>
        </w:trPr>
        <w:tc>
          <w:tcPr>
            <w:tcW w:w="342" w:type="dxa"/>
            <w:shd w:val="clear" w:color="auto" w:fill="D9D9D9"/>
            <w:tcMar>
              <w:left w:w="0" w:type="dxa"/>
              <w:right w:w="0" w:type="dxa"/>
            </w:tcMar>
            <w:vAlign w:val="center"/>
          </w:tcPr>
          <w:p w14:paraId="2BBD94B2"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5854DE7F" w14:textId="77777777" w:rsidR="00257011" w:rsidRPr="007B5652" w:rsidRDefault="00257011" w:rsidP="00445EC9">
            <w:pPr>
              <w:spacing w:after="0"/>
              <w:rPr>
                <w:rFonts w:ascii="Arial" w:hAnsi="Arial" w:cs="Arial"/>
                <w:sz w:val="20"/>
                <w:szCs w:val="20"/>
              </w:rPr>
            </w:pPr>
          </w:p>
        </w:tc>
      </w:tr>
      <w:tr w:rsidR="00257011" w:rsidRPr="007B5652" w14:paraId="67544C6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CA7ADD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2787E09A"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0AAB7D66"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14EE24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7209F5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1E5873B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661466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3BFE03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1D4FE9B8"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759004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9B3108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0C5B615A" w14:textId="77777777" w:rsidTr="009227AA">
        <w:trPr>
          <w:trHeight w:hRule="exact" w:val="454"/>
          <w:tblCellSpacing w:w="28" w:type="dxa"/>
        </w:trPr>
        <w:tc>
          <w:tcPr>
            <w:tcW w:w="342" w:type="dxa"/>
            <w:shd w:val="clear" w:color="auto" w:fill="D9D9D9"/>
            <w:tcMar>
              <w:left w:w="0" w:type="dxa"/>
              <w:right w:w="0" w:type="dxa"/>
            </w:tcMar>
            <w:vAlign w:val="center"/>
          </w:tcPr>
          <w:p w14:paraId="792F1AA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A499DFC" w14:textId="77777777" w:rsidR="00257011" w:rsidRPr="007B5652" w:rsidRDefault="00257011" w:rsidP="00445EC9">
            <w:pPr>
              <w:spacing w:after="0"/>
              <w:rPr>
                <w:rFonts w:ascii="Arial" w:hAnsi="Arial" w:cs="Arial"/>
                <w:sz w:val="20"/>
                <w:szCs w:val="20"/>
              </w:rPr>
            </w:pPr>
          </w:p>
        </w:tc>
      </w:tr>
      <w:tr w:rsidR="00257011" w:rsidRPr="007B5652" w14:paraId="613D397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E7E3C4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105DE46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14:paraId="1DD55E3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3F828E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8D78E65" w14:textId="77777777" w:rsidR="00257011" w:rsidRPr="007B5652" w:rsidRDefault="00257011" w:rsidP="00445EC9">
            <w:pPr>
              <w:spacing w:after="0"/>
              <w:rPr>
                <w:rFonts w:ascii="Arial" w:hAnsi="Arial" w:cs="Arial"/>
                <w:sz w:val="20"/>
                <w:szCs w:val="20"/>
              </w:rPr>
            </w:pPr>
            <w:proofErr w:type="gramStart"/>
            <w:r w:rsidRPr="007B5652">
              <w:rPr>
                <w:rFonts w:ascii="Arial" w:hAnsi="Arial" w:cs="Arial"/>
                <w:sz w:val="20"/>
                <w:szCs w:val="20"/>
              </w:rPr>
              <w:t>use</w:t>
            </w:r>
            <w:proofErr w:type="gramEnd"/>
            <w:r w:rsidRPr="007B5652">
              <w:rPr>
                <w:rFonts w:ascii="Arial" w:hAnsi="Arial" w:cs="Arial"/>
                <w:sz w:val="20"/>
                <w:szCs w:val="20"/>
              </w:rPr>
              <w:t xml:space="preserv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3"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2AC57CB0" w14:textId="77777777" w:rsidTr="00257011">
        <w:trPr>
          <w:trHeight w:hRule="exact" w:val="397"/>
          <w:tblCellSpacing w:w="28" w:type="dxa"/>
        </w:trPr>
        <w:tc>
          <w:tcPr>
            <w:tcW w:w="342" w:type="dxa"/>
            <w:shd w:val="clear" w:color="auto" w:fill="D9D9D9"/>
            <w:tcMar>
              <w:left w:w="0" w:type="dxa"/>
              <w:right w:w="0" w:type="dxa"/>
            </w:tcMar>
            <w:vAlign w:val="center"/>
          </w:tcPr>
          <w:p w14:paraId="5186B13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C57C439" w14:textId="77777777" w:rsidR="00257011" w:rsidRPr="007B5652" w:rsidRDefault="00257011" w:rsidP="00445EC9">
            <w:pPr>
              <w:spacing w:after="0"/>
              <w:rPr>
                <w:rFonts w:ascii="Arial" w:hAnsi="Arial" w:cs="Arial"/>
                <w:sz w:val="20"/>
                <w:szCs w:val="20"/>
              </w:rPr>
            </w:pPr>
          </w:p>
        </w:tc>
      </w:tr>
      <w:tr w:rsidR="00257011" w:rsidRPr="007B5652" w14:paraId="1CF205A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D404BC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44DD6E8" w14:textId="77777777" w:rsidR="00257011" w:rsidRPr="007B5652" w:rsidRDefault="00257011" w:rsidP="00492930">
            <w:pPr>
              <w:spacing w:after="0"/>
              <w:rPr>
                <w:rFonts w:ascii="Arial" w:hAnsi="Arial" w:cs="Arial"/>
                <w:sz w:val="20"/>
                <w:szCs w:val="20"/>
              </w:rPr>
            </w:pPr>
            <w:r w:rsidRPr="007B5652">
              <w:rPr>
                <w:rFonts w:ascii="Arial" w:hAnsi="Arial" w:cs="Arial"/>
                <w:sz w:val="20"/>
                <w:szCs w:val="20"/>
              </w:rPr>
              <w:t xml:space="preserve">I understand that the </w:t>
            </w:r>
            <w:r w:rsidR="00492930">
              <w:rPr>
                <w:rFonts w:ascii="Arial" w:hAnsi="Arial" w:cs="Arial"/>
                <w:sz w:val="20"/>
                <w:szCs w:val="20"/>
              </w:rPr>
              <w:t xml:space="preserve">Central Hawke’s Bay District Council </w:t>
            </w:r>
            <w:r w:rsidRPr="007B5652">
              <w:rPr>
                <w:rFonts w:ascii="Arial" w:hAnsi="Arial" w:cs="Arial"/>
                <w:sz w:val="20"/>
                <w:szCs w:val="20"/>
              </w:rPr>
              <w:t>is bound by the Local Government Official Information and Meetings Act 1987</w:t>
            </w:r>
          </w:p>
        </w:tc>
      </w:tr>
      <w:tr w:rsidR="00257011" w:rsidRPr="007B5652" w14:paraId="61319B8A" w14:textId="77777777" w:rsidTr="00257011">
        <w:trPr>
          <w:trHeight w:hRule="exact" w:val="113"/>
          <w:tblCellSpacing w:w="28" w:type="dxa"/>
        </w:trPr>
        <w:tc>
          <w:tcPr>
            <w:tcW w:w="342" w:type="dxa"/>
            <w:shd w:val="clear" w:color="auto" w:fill="D9D9D9"/>
            <w:tcMar>
              <w:left w:w="0" w:type="dxa"/>
              <w:right w:w="0" w:type="dxa"/>
            </w:tcMar>
            <w:vAlign w:val="center"/>
          </w:tcPr>
          <w:p w14:paraId="31A560F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0DF735C" w14:textId="77777777" w:rsidR="00257011" w:rsidRPr="007B5652" w:rsidRDefault="00257011" w:rsidP="00445EC9">
            <w:pPr>
              <w:spacing w:after="0"/>
              <w:rPr>
                <w:rFonts w:ascii="Arial" w:hAnsi="Arial" w:cs="Arial"/>
                <w:sz w:val="20"/>
                <w:szCs w:val="20"/>
              </w:rPr>
            </w:pPr>
          </w:p>
        </w:tc>
      </w:tr>
      <w:tr w:rsidR="00257011" w:rsidRPr="007B5652" w14:paraId="2B0E377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A413BF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E18EA7B" w14:textId="77777777" w:rsidR="00257011" w:rsidRPr="007B5652" w:rsidRDefault="00257011" w:rsidP="00DD260B">
            <w:pPr>
              <w:spacing w:after="0"/>
              <w:rPr>
                <w:rFonts w:ascii="Arial" w:hAnsi="Arial" w:cs="Arial"/>
                <w:sz w:val="20"/>
                <w:szCs w:val="20"/>
              </w:rPr>
            </w:pPr>
            <w:r w:rsidRPr="007B5652">
              <w:rPr>
                <w:rFonts w:ascii="Arial" w:hAnsi="Arial" w:cs="Arial"/>
                <w:sz w:val="20"/>
                <w:szCs w:val="20"/>
              </w:rPr>
              <w:t xml:space="preserve">I/we consent to </w:t>
            </w:r>
            <w:r w:rsidR="00DD260B" w:rsidRPr="00DD260B">
              <w:rPr>
                <w:rFonts w:ascii="Arial" w:hAnsi="Arial" w:cs="Arial"/>
                <w:sz w:val="20"/>
                <w:szCs w:val="20"/>
              </w:rPr>
              <w:t>Central Hawke</w:t>
            </w:r>
            <w:r w:rsidR="00DD260B">
              <w:rPr>
                <w:rFonts w:ascii="Arial" w:hAnsi="Arial" w:cs="Arial"/>
                <w:sz w:val="20"/>
                <w:szCs w:val="20"/>
              </w:rPr>
              <w:t>’</w:t>
            </w:r>
            <w:r w:rsidR="00DD260B" w:rsidRPr="00DD260B">
              <w:rPr>
                <w:rFonts w:ascii="Arial" w:hAnsi="Arial" w:cs="Arial"/>
                <w:sz w:val="20"/>
                <w:szCs w:val="20"/>
              </w:rPr>
              <w:t>s Bay District Council</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257011" w:rsidRPr="007B5652" w14:paraId="33D28B4B" w14:textId="77777777" w:rsidTr="00257011">
        <w:trPr>
          <w:trHeight w:hRule="exact" w:val="454"/>
          <w:tblCellSpacing w:w="28" w:type="dxa"/>
        </w:trPr>
        <w:tc>
          <w:tcPr>
            <w:tcW w:w="342" w:type="dxa"/>
            <w:shd w:val="clear" w:color="auto" w:fill="D9D9D9"/>
            <w:tcMar>
              <w:left w:w="0" w:type="dxa"/>
              <w:right w:w="0" w:type="dxa"/>
            </w:tcMar>
            <w:vAlign w:val="center"/>
          </w:tcPr>
          <w:p w14:paraId="37EFA3E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1C6AC2A" w14:textId="77777777" w:rsidR="00257011" w:rsidRPr="007B5652" w:rsidRDefault="00257011" w:rsidP="00445EC9">
            <w:pPr>
              <w:spacing w:after="0"/>
              <w:rPr>
                <w:rFonts w:ascii="Arial" w:hAnsi="Arial" w:cs="Arial"/>
                <w:sz w:val="20"/>
                <w:szCs w:val="20"/>
              </w:rPr>
            </w:pPr>
          </w:p>
        </w:tc>
      </w:tr>
      <w:tr w:rsidR="00257011" w:rsidRPr="007B5652" w14:paraId="25DCA75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DC4458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7488B4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4FFCBC07" w14:textId="77777777" w:rsidTr="00257011">
        <w:trPr>
          <w:trHeight w:hRule="exact" w:val="113"/>
          <w:tblCellSpacing w:w="28" w:type="dxa"/>
        </w:trPr>
        <w:tc>
          <w:tcPr>
            <w:tcW w:w="342" w:type="dxa"/>
            <w:shd w:val="clear" w:color="auto" w:fill="D9D9D9"/>
            <w:tcMar>
              <w:left w:w="0" w:type="dxa"/>
              <w:right w:w="0" w:type="dxa"/>
            </w:tcMar>
            <w:vAlign w:val="center"/>
          </w:tcPr>
          <w:p w14:paraId="1728B4D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4959D4B" w14:textId="77777777" w:rsidR="00257011" w:rsidRPr="007B5652" w:rsidRDefault="00257011" w:rsidP="00445EC9">
            <w:pPr>
              <w:spacing w:after="0"/>
              <w:rPr>
                <w:rFonts w:ascii="Arial" w:hAnsi="Arial" w:cs="Arial"/>
                <w:sz w:val="20"/>
                <w:szCs w:val="20"/>
              </w:rPr>
            </w:pPr>
          </w:p>
        </w:tc>
      </w:tr>
      <w:tr w:rsidR="00257011" w:rsidRPr="007B5652" w14:paraId="5C3C68C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BD58BA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156C30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3716809B"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4357A966" w14:textId="77777777" w:rsidR="00257011" w:rsidRDefault="00257011" w:rsidP="00445EC9">
            <w:pPr>
              <w:spacing w:after="0"/>
              <w:rPr>
                <w:rFonts w:ascii="Arial" w:hAnsi="Arial" w:cs="Arial"/>
                <w:sz w:val="20"/>
                <w:szCs w:val="20"/>
              </w:rPr>
            </w:pPr>
          </w:p>
          <w:p w14:paraId="4FDC1B28"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44690661" w14:textId="77777777" w:rsidTr="00257011">
        <w:trPr>
          <w:trHeight w:hRule="exact" w:val="976"/>
          <w:tblCellSpacing w:w="28" w:type="dxa"/>
        </w:trPr>
        <w:tc>
          <w:tcPr>
            <w:tcW w:w="342" w:type="dxa"/>
            <w:shd w:val="clear" w:color="auto" w:fill="D9D9D9"/>
            <w:tcMar>
              <w:left w:w="0" w:type="dxa"/>
              <w:right w:w="0" w:type="dxa"/>
            </w:tcMar>
            <w:vAlign w:val="center"/>
          </w:tcPr>
          <w:p w14:paraId="7453991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A7E0CF2" w14:textId="77777777" w:rsidR="00257011" w:rsidRPr="007B5652" w:rsidRDefault="00257011" w:rsidP="00445EC9">
            <w:pPr>
              <w:spacing w:after="0"/>
              <w:rPr>
                <w:rFonts w:ascii="Arial" w:hAnsi="Arial" w:cs="Arial"/>
                <w:sz w:val="20"/>
                <w:szCs w:val="20"/>
              </w:rPr>
            </w:pPr>
          </w:p>
        </w:tc>
      </w:tr>
      <w:tr w:rsidR="00257011" w:rsidRPr="007B5652" w14:paraId="0D909AED" w14:textId="77777777" w:rsidTr="00257011">
        <w:trPr>
          <w:trHeight w:val="538"/>
          <w:tblCellSpacing w:w="28" w:type="dxa"/>
        </w:trPr>
        <w:tc>
          <w:tcPr>
            <w:tcW w:w="909" w:type="dxa"/>
            <w:gridSpan w:val="2"/>
            <w:shd w:val="clear" w:color="auto" w:fill="D9D9D9"/>
            <w:vAlign w:val="bottom"/>
          </w:tcPr>
          <w:p w14:paraId="76CAFD79"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60FA6563"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041781DB" w14:textId="77777777" w:rsidTr="00257011">
        <w:trPr>
          <w:tblCellSpacing w:w="28" w:type="dxa"/>
        </w:trPr>
        <w:tc>
          <w:tcPr>
            <w:tcW w:w="909" w:type="dxa"/>
            <w:gridSpan w:val="2"/>
            <w:shd w:val="clear" w:color="auto" w:fill="D9D9D9"/>
          </w:tcPr>
          <w:p w14:paraId="1AC5CDBE"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44236D75"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0C3DE6A6" w14:textId="77777777" w:rsidTr="00257011">
        <w:trPr>
          <w:trHeight w:hRule="exact" w:val="964"/>
          <w:tblCellSpacing w:w="28" w:type="dxa"/>
        </w:trPr>
        <w:tc>
          <w:tcPr>
            <w:tcW w:w="909" w:type="dxa"/>
            <w:gridSpan w:val="2"/>
            <w:shd w:val="clear" w:color="auto" w:fill="D9D9D9"/>
            <w:vAlign w:val="center"/>
          </w:tcPr>
          <w:p w14:paraId="6BEE3854"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42D4C27"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53628BEC" w14:textId="77777777" w:rsidTr="00257011">
        <w:trPr>
          <w:trHeight w:val="52"/>
          <w:tblCellSpacing w:w="28" w:type="dxa"/>
        </w:trPr>
        <w:tc>
          <w:tcPr>
            <w:tcW w:w="909" w:type="dxa"/>
            <w:gridSpan w:val="2"/>
            <w:shd w:val="clear" w:color="auto" w:fill="D9D9D9"/>
          </w:tcPr>
          <w:p w14:paraId="3572E399"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569E72B0"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3101716D" w14:textId="77777777" w:rsidTr="00257011">
        <w:trPr>
          <w:trHeight w:hRule="exact" w:val="419"/>
          <w:tblCellSpacing w:w="28" w:type="dxa"/>
        </w:trPr>
        <w:tc>
          <w:tcPr>
            <w:tcW w:w="909" w:type="dxa"/>
            <w:gridSpan w:val="2"/>
            <w:shd w:val="clear" w:color="auto" w:fill="D9D9D9"/>
            <w:vAlign w:val="center"/>
          </w:tcPr>
          <w:p w14:paraId="5D4EC514"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CEB15CE"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66518E39" w14:textId="77777777" w:rsidR="00BB6898" w:rsidRDefault="00BB6898" w:rsidP="00257011"/>
    <w:sectPr w:rsidR="00BB6898" w:rsidSect="009227AA">
      <w:headerReference w:type="default" r:id="rId24"/>
      <w:footerReference w:type="default" r:id="rId25"/>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9738F" w14:textId="77777777" w:rsidR="009E7413" w:rsidRDefault="009E7413" w:rsidP="007E5472">
      <w:pPr>
        <w:spacing w:after="0" w:line="240" w:lineRule="auto"/>
      </w:pPr>
      <w:r>
        <w:separator/>
      </w:r>
    </w:p>
  </w:endnote>
  <w:endnote w:type="continuationSeparator" w:id="0">
    <w:p w14:paraId="4C9C7CD5" w14:textId="77777777" w:rsidR="009E7413" w:rsidRDefault="009E7413"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8C74"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75B43"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5F30E"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4D22"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3563"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978C"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E69F"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277AD" w14:textId="77777777" w:rsidR="009E7413" w:rsidRDefault="009E7413" w:rsidP="007E5472">
      <w:pPr>
        <w:spacing w:after="0" w:line="240" w:lineRule="auto"/>
      </w:pPr>
      <w:r>
        <w:separator/>
      </w:r>
    </w:p>
  </w:footnote>
  <w:footnote w:type="continuationSeparator" w:id="0">
    <w:p w14:paraId="3DC598F5" w14:textId="77777777" w:rsidR="009E7413" w:rsidRDefault="009E7413"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838A"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 START</w:t>
    </w:r>
    <w:r w:rsidR="009E7413">
      <w:rPr>
        <w:rFonts w:ascii="Arial" w:hAnsi="Arial" w:cs="Arial"/>
      </w:rPr>
      <w:pict w14:anchorId="6710778E">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3EC"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9E7413">
      <w:rPr>
        <w:rFonts w:ascii="Arial" w:hAnsi="Arial" w:cs="Arial"/>
      </w:rPr>
      <w:pict w14:anchorId="030A66A5">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034F4"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9E7413">
      <w:rPr>
        <w:rFonts w:ascii="Arial" w:hAnsi="Arial" w:cs="Arial"/>
      </w:rPr>
      <w:pict w14:anchorId="634F9FD5">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41CD"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9E7413">
      <w:rPr>
        <w:rFonts w:ascii="Arial" w:hAnsi="Arial" w:cs="Arial"/>
      </w:rPr>
      <w:pict w14:anchorId="065FA606">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160D"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9E7413">
      <w:rPr>
        <w:rFonts w:ascii="Arial" w:hAnsi="Arial" w:cs="Arial"/>
      </w:rPr>
      <w:pict w14:anchorId="3705793A">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0A02"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9E7413">
      <w:rPr>
        <w:rFonts w:ascii="Arial" w:hAnsi="Arial" w:cs="Arial"/>
        <w:b/>
      </w:rPr>
      <w:pict w14:anchorId="07B4AC99">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30"/>
    <w:rsid w:val="000D2DC9"/>
    <w:rsid w:val="001936D7"/>
    <w:rsid w:val="00257011"/>
    <w:rsid w:val="003C5B5A"/>
    <w:rsid w:val="00445EC9"/>
    <w:rsid w:val="00484426"/>
    <w:rsid w:val="00492930"/>
    <w:rsid w:val="007E5472"/>
    <w:rsid w:val="008D2627"/>
    <w:rsid w:val="009227AA"/>
    <w:rsid w:val="0094747E"/>
    <w:rsid w:val="009E7413"/>
    <w:rsid w:val="00BB6898"/>
    <w:rsid w:val="00DD260B"/>
    <w:rsid w:val="00DD26B5"/>
    <w:rsid w:val="00F74D87"/>
    <w:rsid w:val="172AA218"/>
    <w:rsid w:val="1F7E2255"/>
    <w:rsid w:val="25399F0D"/>
    <w:rsid w:val="2E13BA75"/>
    <w:rsid w:val="3406B1E3"/>
    <w:rsid w:val="40FA0069"/>
    <w:rsid w:val="4B287E2D"/>
    <w:rsid w:val="56B47968"/>
    <w:rsid w:val="5708425A"/>
    <w:rsid w:val="74DBAF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EEA49"/>
  <w15:chartTrackingRefBased/>
  <w15:docId w15:val="{DBB25ACB-F25B-4867-B862-F210D9B5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creativenz.govt.nz/about-creative-new-zealand/logos"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cover\Downloads\ccs-application-form-mar-2018-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10D11809422264180945F58E6B877AC00C43155DC0FF4CD41A191C26C8D9F0865" ma:contentTypeVersion="34" ma:contentTypeDescription="Create a new document." ma:contentTypeScope="" ma:versionID="943fe933eb523ee9906fd6caeba3b8de">
  <xsd:schema xmlns:xsd="http://www.w3.org/2001/XMLSchema" xmlns:xs="http://www.w3.org/2001/XMLSchema" xmlns:p="http://schemas.microsoft.com/office/2006/metadata/properties" xmlns:ns2="4a7445b7-6dbe-432f-881f-d1e5438a0bfe" xmlns:ns3="8e0b8afc-388f-4d2a-9b33-84cb771580c8" xmlns:ns4="4ad69394-5b9f-4260-a01b-be5abce30964" targetNamespace="http://schemas.microsoft.com/office/2006/metadata/properties" ma:root="true" ma:fieldsID="ae22985c74210843e18041749ebdec2e" ns2:_="" ns3:_="" ns4:_="">
    <xsd:import namespace="4a7445b7-6dbe-432f-881f-d1e5438a0bfe"/>
    <xsd:import namespace="8e0b8afc-388f-4d2a-9b33-84cb771580c8"/>
    <xsd:import namespace="4ad69394-5b9f-4260-a01b-be5abce30964"/>
    <xsd:element name="properties">
      <xsd:complexType>
        <xsd:sequence>
          <xsd:element name="documentManagement">
            <xsd:complexType>
              <xsd:all>
                <xsd:element ref="ns2:Function" minOccurs="0"/>
                <xsd:element ref="ns2:Activity" minOccurs="0"/>
                <xsd:element ref="ns2:Subactivity" minOccurs="0"/>
                <xsd:element ref="ns2:DocType" minOccurs="0"/>
                <xsd:element ref="ns2:Narrative" minOccurs="0"/>
                <xsd:element ref="ns2:Case" minOccurs="0"/>
                <xsd:element ref="ns2:CategoryName" minOccurs="0"/>
                <xsd:element ref="ns2:CategoryValue" minOccurs="0"/>
                <xsd:element ref="ns2:Project" minOccurs="0"/>
                <xsd:element ref="ns2:AgreggationStatus"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PRAType"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445b7-6dbe-432f-881f-d1e5438a0bfe" elementFormDefault="qualified">
    <xsd:import namespace="http://schemas.microsoft.com/office/2006/documentManagement/types"/>
    <xsd:import namespace="http://schemas.microsoft.com/office/infopath/2007/PartnerControls"/>
    <xsd:element name="Function" ma:index="8" nillable="true" ma:displayName="Function" ma:default="Community Services" ma:hidden="true" ma:internalName="Function" ma:readOnly="false">
      <xsd:simpleType>
        <xsd:restriction base="dms:Text">
          <xsd:maxLength value="255"/>
        </xsd:restriction>
      </xsd:simpleType>
    </xsd:element>
    <xsd:element name="Activity" ma:index="9" nillable="true" ma:displayName="Activity" ma:default="Communitiy Funding" ma:hidden="true" ma:internalName="Activity" ma:readOnly="false">
      <xsd:simpleType>
        <xsd:restriction base="dms:Text">
          <xsd:maxLength value="255"/>
        </xsd:restriction>
      </xsd:simpleType>
    </xsd:element>
    <xsd:element name="Subactivity" ma:index="10" nillable="true" ma:displayName="Subactivity" ma:default="Funding Scheme Management" ma:hidden="true" ma:internalName="Subactivity" ma:readOnly="false">
      <xsd:simpleType>
        <xsd:restriction base="dms:Text">
          <xsd:maxLength value="255"/>
        </xsd:restriction>
      </xsd:simpleType>
    </xsd:element>
    <xsd:element name="DocType" ma:index="11" nillable="true" ma:displayName="Document Type" ma:format="Dropdown" ma:internalName="DocType">
      <xsd:simpleType>
        <xsd:restriction base="dms:Choice">
          <xsd:enumeration value="Agenda, Minutes, Papers"/>
          <xsd:enumeration value="Application"/>
          <xsd:enumeration value="Bylaw"/>
          <xsd:enumeration value="Certificate, Award, Recognition"/>
          <xsd:enumeration value="Contract, Variation, Agreement"/>
          <xsd:enumeration value="Correspondence"/>
          <xsd:enumeration value="Data Model, Calculation, Workings"/>
          <xsd:enumeration value="Drawing, Plan, Map"/>
          <xsd:enumeration value="Employment related"/>
          <xsd:enumeration value="External Policy, Procedure"/>
          <xsd:enumeration value="Financial related"/>
          <xsd:enumeration value="Forms, Checklists"/>
          <xsd:enumeration value="Guideline, Manual, Work Instruction"/>
          <xsd:enumeration value="Image, Video"/>
          <xsd:enumeration value="Internal Discussion, Rationale, Decision"/>
          <xsd:enumeration value="Internal Policy, Procedure"/>
          <xsd:enumeration value="Knowledge Article"/>
          <xsd:enumeration value="Legal Advice"/>
          <xsd:enumeration value="List, Check List, Contact List, Invitation List"/>
          <xsd:enumeration value="Memo, Filenote"/>
          <xsd:enumeration value="Presentation, Speech"/>
          <xsd:enumeration value="Proposals"/>
          <xsd:enumeration value="Publication, Media Release"/>
          <xsd:enumeration value="Purchasing"/>
          <xsd:enumeration value="Reference, Third Party Material"/>
          <xsd:enumeration value="Reports"/>
          <xsd:enumeration value="Research"/>
          <xsd:enumeration value="Specification, Standard"/>
          <xsd:enumeration value="Strategy, Policy, Plan"/>
          <xsd:enumeration value="Submission, Feedback"/>
          <xsd:enumeration value="Survey"/>
          <xsd:enumeration value="Template"/>
        </xsd:restriction>
      </xsd:simpleType>
    </xsd:element>
    <xsd:element name="Narrative" ma:index="12" nillable="true" ma:displayName="Narrative" ma:internalName="Narrative" ma:readOnly="false">
      <xsd:simpleType>
        <xsd:restriction base="dms:Note">
          <xsd:maxLength value="255"/>
        </xsd:restriction>
      </xsd:simpleType>
    </xsd:element>
    <xsd:element name="Case" ma:index="13" nillable="true" ma:displayName="Case" ma:hidden="true" ma:internalName="Case" ma:readOnly="false">
      <xsd:simpleType>
        <xsd:restriction base="dms:Text">
          <xsd:maxLength value="255"/>
        </xsd:restriction>
      </xsd:simpleType>
    </xsd:element>
    <xsd:element name="CategoryName" ma:index="14" nillable="true" ma:displayName="Category Name" ma:format="Dropdown" ma:internalName="CategoryName">
      <xsd:simpleType>
        <xsd:union memberTypes="dms:Text">
          <xsd:simpleType>
            <xsd:restriction base="dms:Choice">
              <xsd:enumeration value="Administration of Funding"/>
              <xsd:enumeration value="Applications"/>
              <xsd:enumeration value="Correspondence"/>
              <xsd:enumeration value="Meetings"/>
              <xsd:enumeration value="Reporting"/>
            </xsd:restriction>
          </xsd:simpleType>
        </xsd:union>
      </xsd:simpleType>
    </xsd:element>
    <xsd:element name="CategoryValue" ma:index="15" nillable="true" ma:displayName="Status" ma:format="Dropdown" ma:internalName="CategoryValue">
      <xsd:simpleType>
        <xsd:union memberTypes="dms:Text">
          <xsd:simpleType>
            <xsd:restriction base="dms:Choice">
              <xsd:enumeration value="Open"/>
              <xsd:enumeration value="Closed"/>
            </xsd:restriction>
          </xsd:simpleType>
        </xsd:union>
      </xsd:simpleType>
    </xsd:element>
    <xsd:element name="Project" ma:index="16" nillable="true" ma:displayName="Project" ma:hidden="true" ma:internalName="Project" ma:readOnly="false">
      <xsd:simpleType>
        <xsd:restriction base="dms:Text">
          <xsd:maxLength value="255"/>
        </xsd:restriction>
      </xsd:simpleType>
    </xsd:element>
    <xsd:element name="AgreggationStatus" ma:index="17" nillable="true" ma:displayName="AgreggationStatus" ma:default="Normal" ma:format="Dropdown" ma:hidden="true" ma:internalName="Agreg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Date1" ma:index="18" nillable="true" ma:displayName="PRADate1" ma:format="DateOnly" ma:hidden="true" ma:internalName="PRADate1" ma:readOnly="false">
      <xsd:simpleType>
        <xsd:restriction base="dms:DateTime"/>
      </xsd:simpleType>
    </xsd:element>
    <xsd:element name="PRADate2" ma:index="19" nillable="true" ma:displayName="PRADate2" ma:format="DateOnly" ma:hidden="true" ma:internalName="PRADate2" ma:readOnly="false">
      <xsd:simpleType>
        <xsd:restriction base="dms:DateTime"/>
      </xsd:simpleType>
    </xsd:element>
    <xsd:element name="PRADate3" ma:index="20" nillable="true" ma:displayName="PRADate3" ma:format="DateOnly" ma:hidden="true" ma:internalName="PRADate3" ma:readOnly="false">
      <xsd:simpleType>
        <xsd:restriction base="dms:DateTime"/>
      </xsd:simpleType>
    </xsd:element>
    <xsd:element name="PRADateDisposal" ma:index="21" nillable="true" ma:displayName="PRADateDisposal" ma:format="DateOnly" ma:hidden="true" ma:internalName="PRADateDisposal" ma:readOnly="false">
      <xsd:simpleType>
        <xsd:restriction base="dms:DateTime"/>
      </xsd:simpleType>
    </xsd:element>
    <xsd:element name="PRADateTrigger" ma:index="22" nillable="true" ma:displayName="PRADateTrigger" ma:format="DateOnly" ma:hidden="true" ma:internalName="PRADateTrigger" ma:readOnly="false">
      <xsd:simpleType>
        <xsd:restriction base="dms:DateTime"/>
      </xsd:simpleType>
    </xsd:element>
    <xsd:element name="PRAText1" ma:index="23" nillable="true" ma:displayName="PRAText1" ma:hidden="true" ma:internalName="PRAText1" ma:readOnly="false">
      <xsd:simpleType>
        <xsd:restriction base="dms:Text">
          <xsd:maxLength value="255"/>
        </xsd:restriction>
      </xsd:simpleType>
    </xsd:element>
    <xsd:element name="PRAText2" ma:index="24" nillable="true" ma:displayName="PRAText2" ma:hidden="true" ma:internalName="PRAText2" ma:readOnly="false">
      <xsd:simpleType>
        <xsd:restriction base="dms:Text">
          <xsd:maxLength value="255"/>
        </xsd:restriction>
      </xsd:simpleType>
    </xsd:element>
    <xsd:element name="PRAText3" ma:index="25" nillable="true" ma:displayName="PRAText3" ma:hidden="true" ma:internalName="PRAText3" ma:readOnly="false">
      <xsd:simpleType>
        <xsd:restriction base="dms:Text">
          <xsd:maxLength value="255"/>
        </xsd:restriction>
      </xsd:simpleType>
    </xsd:element>
    <xsd:element name="PRAText4" ma:index="26" nillable="true" ma:displayName="PRAText4" ma:hidden="true" ma:internalName="PRAText4" ma:readOnly="false">
      <xsd:simpleType>
        <xsd:restriction base="dms:Text">
          <xsd:maxLength value="255"/>
        </xsd:restriction>
      </xsd:simpleType>
    </xsd:element>
    <xsd:element name="PRAText5" ma:index="27" nillable="true" ma:displayName="PRAText5" ma:hidden="true" ma:internalName="PRAText5" ma:readOnly="false">
      <xsd:simpleType>
        <xsd:restriction base="dms:Text">
          <xsd:maxLength value="255"/>
        </xsd:restriction>
      </xsd:simpleType>
    </xsd:element>
    <xsd:element name="PRAType" ma:index="28" nillable="true" ma:displayName="PRA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b8afc-388f-4d2a-9b33-84cb771580c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69394-5b9f-4260-a01b-be5abce3096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ity xmlns="4a7445b7-6dbe-432f-881f-d1e5438a0bfe">Communitiy Funding</Activity>
    <Subactivity xmlns="4a7445b7-6dbe-432f-881f-d1e5438a0bfe">Funding Scheme Management</Subactivity>
    <PRAType xmlns="4a7445b7-6dbe-432f-881f-d1e5438a0bfe">Doc</PRAType>
    <CategoryName xmlns="4a7445b7-6dbe-432f-881f-d1e5438a0bfe">Administration of Funding</CategoryName>
    <AgreggationStatus xmlns="4a7445b7-6dbe-432f-881f-d1e5438a0bfe">Normal</AgreggationStatus>
    <CategoryValue xmlns="4a7445b7-6dbe-432f-881f-d1e5438a0bfe">Open</CategoryValue>
    <Function xmlns="4a7445b7-6dbe-432f-881f-d1e5438a0bfe">Community Services</Function>
    <Case xmlns="4a7445b7-6dbe-432f-881f-d1e5438a0bfe">Creative Communities Grant Scheme</Case>
    <DocType xmlns="4a7445b7-6dbe-432f-881f-d1e5438a0bfe" xsi:nil="true"/>
    <PRAText2 xmlns="4a7445b7-6dbe-432f-881f-d1e5438a0bfe" xsi:nil="true"/>
    <PRAText5 xmlns="4a7445b7-6dbe-432f-881f-d1e5438a0bfe" xsi:nil="true"/>
    <PRADate2 xmlns="4a7445b7-6dbe-432f-881f-d1e5438a0bfe" xsi:nil="true"/>
    <Project xmlns="4a7445b7-6dbe-432f-881f-d1e5438a0bfe" xsi:nil="true"/>
    <PRAText3 xmlns="4a7445b7-6dbe-432f-881f-d1e5438a0bfe" xsi:nil="true"/>
    <PRADate3 xmlns="4a7445b7-6dbe-432f-881f-d1e5438a0bfe" xsi:nil="true"/>
    <PRADateTrigger xmlns="4a7445b7-6dbe-432f-881f-d1e5438a0bfe" xsi:nil="true"/>
    <PRADateDisposal xmlns="4a7445b7-6dbe-432f-881f-d1e5438a0bfe" xsi:nil="true"/>
    <PRAText1 xmlns="4a7445b7-6dbe-432f-881f-d1e5438a0bfe" xsi:nil="true"/>
    <PRAText4 xmlns="4a7445b7-6dbe-432f-881f-d1e5438a0bfe" xsi:nil="true"/>
    <Narrative xmlns="4a7445b7-6dbe-432f-881f-d1e5438a0bfe" xsi:nil="true"/>
    <PRADate1 xmlns="4a7445b7-6dbe-432f-881f-d1e5438a0bfe" xsi:nil="true"/>
  </documentManagement>
</p:properties>
</file>

<file path=customXml/itemProps1.xml><?xml version="1.0" encoding="utf-8"?>
<ds:datastoreItem xmlns:ds="http://schemas.openxmlformats.org/officeDocument/2006/customXml" ds:itemID="{51CA41BC-15A2-46E1-AF12-C18F2F091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445b7-6dbe-432f-881f-d1e5438a0bfe"/>
    <ds:schemaRef ds:uri="8e0b8afc-388f-4d2a-9b33-84cb771580c8"/>
    <ds:schemaRef ds:uri="4ad69394-5b9f-4260-a01b-be5abce30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33766-09B6-4193-92A5-AF4441B478C4}">
  <ds:schemaRefs>
    <ds:schemaRef ds:uri="http://schemas.microsoft.com/sharepoint/v3/contenttype/forms"/>
  </ds:schemaRefs>
</ds:datastoreItem>
</file>

<file path=customXml/itemProps3.xml><?xml version="1.0" encoding="utf-8"?>
<ds:datastoreItem xmlns:ds="http://schemas.openxmlformats.org/officeDocument/2006/customXml" ds:itemID="{0FB0CBD3-7C9B-4687-817B-5711D05B5A08}">
  <ds:schemaRefs>
    <ds:schemaRef ds:uri="http://schemas.microsoft.com/office/2006/metadata/properties"/>
    <ds:schemaRef ds:uri="http://schemas.microsoft.com/office/infopath/2007/PartnerControls"/>
    <ds:schemaRef ds:uri="4a7445b7-6dbe-432f-881f-d1e5438a0bfe"/>
  </ds:schemaRefs>
</ds:datastoreItem>
</file>

<file path=docProps/app.xml><?xml version="1.0" encoding="utf-8"?>
<Properties xmlns="http://schemas.openxmlformats.org/officeDocument/2006/extended-properties" xmlns:vt="http://schemas.openxmlformats.org/officeDocument/2006/docPropsVTypes">
  <Template>ccs-application-form-mar-2018-final.dot</Template>
  <TotalTime>0</TotalTime>
  <Pages>8</Pages>
  <Words>1544</Words>
  <Characters>8155</Characters>
  <Application>Microsoft Office Word</Application>
  <DocSecurity>0</DocSecurity>
  <Lines>509</Lines>
  <Paragraphs>230</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Cover</dc:creator>
  <cp:keywords/>
  <cp:lastModifiedBy>Bridget Cover</cp:lastModifiedBy>
  <cp:revision>2</cp:revision>
  <dcterms:created xsi:type="dcterms:W3CDTF">2020-08-03T04:17:00Z</dcterms:created>
  <dcterms:modified xsi:type="dcterms:W3CDTF">2020-08-03T04:17:00Z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0x010100010D11809422264180945F58E6B877AC00C43155DC0FF4CD41A191C26C8D9F0865</vt:lpwstr>
  </property>
</Properties>
</file>